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18C5D" w14:textId="77777777" w:rsidR="001639A8" w:rsidRDefault="001639A8" w:rsidP="00412C59">
      <w:pPr>
        <w:pStyle w:val="Textbody"/>
        <w:rPr>
          <w:b/>
          <w:bCs/>
          <w:color w:val="000000"/>
        </w:rPr>
      </w:pPr>
    </w:p>
    <w:p w14:paraId="76FF5286" w14:textId="77777777" w:rsidR="001639A8" w:rsidRDefault="001639A8" w:rsidP="00412C59">
      <w:pPr>
        <w:pStyle w:val="Textbody"/>
        <w:rPr>
          <w:b/>
          <w:bCs/>
          <w:color w:val="000000"/>
        </w:rPr>
      </w:pPr>
    </w:p>
    <w:p w14:paraId="6897D5F1" w14:textId="77777777" w:rsidR="001639A8" w:rsidRDefault="001639A8" w:rsidP="00412C59">
      <w:pPr>
        <w:pStyle w:val="Textbody"/>
        <w:rPr>
          <w:b/>
          <w:bCs/>
          <w:color w:val="000000"/>
        </w:rPr>
      </w:pPr>
    </w:p>
    <w:p w14:paraId="6E21FC51" w14:textId="370CC930" w:rsidR="00412C59" w:rsidRPr="00060FEA" w:rsidRDefault="00412C59" w:rsidP="00412C59">
      <w:pPr>
        <w:pStyle w:val="Textbody"/>
        <w:rPr>
          <w:color w:val="000000"/>
          <w:sz w:val="22"/>
          <w:szCs w:val="22"/>
        </w:rPr>
      </w:pPr>
      <w:r w:rsidRPr="00060FEA">
        <w:rPr>
          <w:b/>
          <w:bCs/>
          <w:color w:val="000000"/>
          <w:sz w:val="22"/>
          <w:szCs w:val="22"/>
        </w:rPr>
        <w:fldChar w:fldCharType="begin"/>
      </w:r>
      <w:r w:rsidRPr="00060FEA">
        <w:rPr>
          <w:b/>
          <w:bCs/>
          <w:color w:val="000000"/>
          <w:sz w:val="22"/>
          <w:szCs w:val="22"/>
        </w:rPr>
        <w:instrText xml:space="preserve"> TIME \@ "d MMMM yyyy" </w:instrText>
      </w:r>
      <w:r w:rsidRPr="00060FEA">
        <w:rPr>
          <w:b/>
          <w:bCs/>
          <w:color w:val="000000"/>
          <w:sz w:val="22"/>
          <w:szCs w:val="22"/>
        </w:rPr>
        <w:fldChar w:fldCharType="separate"/>
      </w:r>
      <w:r w:rsidR="00C465E5">
        <w:rPr>
          <w:b/>
          <w:bCs/>
          <w:noProof/>
          <w:color w:val="000000"/>
          <w:sz w:val="22"/>
          <w:szCs w:val="22"/>
        </w:rPr>
        <w:t>20 June 2022</w:t>
      </w:r>
      <w:r w:rsidRPr="00060FEA">
        <w:rPr>
          <w:b/>
          <w:bCs/>
          <w:color w:val="000000"/>
          <w:sz w:val="22"/>
          <w:szCs w:val="22"/>
        </w:rPr>
        <w:fldChar w:fldCharType="end"/>
      </w:r>
    </w:p>
    <w:p w14:paraId="51E2B8F2" w14:textId="77777777" w:rsidR="00AC00F3" w:rsidRDefault="00AC00F3" w:rsidP="00AC00F3">
      <w:pPr>
        <w:rPr>
          <w:rFonts w:ascii="Calibri" w:eastAsiaTheme="minorHAnsi" w:hAnsi="Calibri" w:cstheme="minorBidi"/>
          <w:color w:val="000000"/>
          <w:sz w:val="22"/>
          <w:szCs w:val="21"/>
          <w:lang w:val="en-NZ"/>
        </w:rPr>
      </w:pPr>
    </w:p>
    <w:p w14:paraId="01DDEE0A" w14:textId="77777777" w:rsidR="00AC00F3" w:rsidRPr="00D315F8" w:rsidRDefault="00AC00F3" w:rsidP="00AC00F3">
      <w:pPr>
        <w:rPr>
          <w:rFonts w:ascii="Calibri" w:eastAsiaTheme="minorHAnsi" w:hAnsi="Calibri" w:cstheme="minorBidi"/>
          <w:color w:val="000000"/>
          <w:sz w:val="22"/>
          <w:szCs w:val="21"/>
          <w:lang w:val="en-NZ"/>
        </w:rPr>
      </w:pPr>
    </w:p>
    <w:p w14:paraId="3A01AC1B" w14:textId="77777777" w:rsidR="00AC00F3" w:rsidRPr="00D315F8" w:rsidRDefault="00AC00F3" w:rsidP="00AC00F3">
      <w:pPr>
        <w:rPr>
          <w:rFonts w:ascii="Calibri" w:eastAsiaTheme="minorHAnsi" w:hAnsi="Calibri" w:cstheme="minorBidi"/>
          <w:b/>
          <w:color w:val="000000"/>
          <w:sz w:val="22"/>
          <w:szCs w:val="21"/>
          <w:u w:val="single"/>
          <w:lang w:val="en-NZ"/>
        </w:rPr>
      </w:pPr>
      <w:r w:rsidRPr="00D315F8">
        <w:rPr>
          <w:rFonts w:ascii="Calibri" w:eastAsiaTheme="minorHAnsi" w:hAnsi="Calibri" w:cstheme="minorBidi"/>
          <w:b/>
          <w:color w:val="000000"/>
          <w:sz w:val="22"/>
          <w:szCs w:val="21"/>
          <w:u w:val="single"/>
          <w:lang w:val="en-NZ"/>
        </w:rPr>
        <w:t xml:space="preserve">Squash Wellington </w:t>
      </w:r>
      <w:r>
        <w:rPr>
          <w:rFonts w:ascii="Calibri" w:eastAsiaTheme="minorHAnsi" w:hAnsi="Calibri" w:cstheme="minorBidi"/>
          <w:b/>
          <w:color w:val="000000"/>
          <w:sz w:val="22"/>
          <w:szCs w:val="21"/>
          <w:u w:val="single"/>
          <w:lang w:val="en-NZ"/>
        </w:rPr>
        <w:t>Selector – Application Form</w:t>
      </w:r>
    </w:p>
    <w:p w14:paraId="6D3463AC" w14:textId="77777777" w:rsidR="00AC00F3" w:rsidRPr="00D315F8" w:rsidRDefault="00AC00F3" w:rsidP="00AC00F3">
      <w:pPr>
        <w:rPr>
          <w:rFonts w:ascii="Calibri" w:eastAsiaTheme="minorHAnsi" w:hAnsi="Calibri" w:cstheme="minorBidi"/>
          <w:sz w:val="22"/>
          <w:szCs w:val="21"/>
          <w:lang w:val="en-NZ"/>
        </w:rPr>
      </w:pPr>
    </w:p>
    <w:p w14:paraId="0DE0A27E" w14:textId="77777777" w:rsidR="00AC00F3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  <w:r w:rsidRPr="00D315F8">
        <w:rPr>
          <w:rFonts w:ascii="Calibri" w:eastAsiaTheme="minorHAnsi" w:hAnsi="Calibri" w:cstheme="minorBidi"/>
          <w:sz w:val="18"/>
          <w:szCs w:val="18"/>
          <w:lang w:val="en-NZ"/>
        </w:rPr>
        <w:t>Squash Wellington are requesting expressions of interest</w:t>
      </w:r>
      <w:r>
        <w:rPr>
          <w:rFonts w:ascii="Calibri" w:eastAsiaTheme="minorHAnsi" w:hAnsi="Calibri" w:cstheme="minorBidi"/>
          <w:sz w:val="18"/>
          <w:szCs w:val="18"/>
          <w:lang w:val="en-NZ"/>
        </w:rPr>
        <w:t xml:space="preserve"> for J</w:t>
      </w:r>
      <w:r w:rsidRPr="00D315F8">
        <w:rPr>
          <w:rFonts w:ascii="Calibri" w:eastAsiaTheme="minorHAnsi" w:hAnsi="Calibri" w:cstheme="minorBidi"/>
          <w:sz w:val="18"/>
          <w:szCs w:val="18"/>
          <w:lang w:val="en-NZ"/>
        </w:rPr>
        <w:t xml:space="preserve">unior </w:t>
      </w:r>
      <w:r>
        <w:rPr>
          <w:rFonts w:ascii="Calibri" w:eastAsiaTheme="minorHAnsi" w:hAnsi="Calibri" w:cstheme="minorBidi"/>
          <w:sz w:val="18"/>
          <w:szCs w:val="18"/>
          <w:lang w:val="en-NZ"/>
        </w:rPr>
        <w:t xml:space="preserve">Selectors. </w:t>
      </w:r>
    </w:p>
    <w:p w14:paraId="7DC6698D" w14:textId="77777777" w:rsidR="00AC00F3" w:rsidRPr="00D315F8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</w:p>
    <w:p w14:paraId="3FCC45C0" w14:textId="77777777" w:rsidR="00AC00F3" w:rsidRPr="00D315F8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</w:p>
    <w:p w14:paraId="1A9CB696" w14:textId="77777777" w:rsidR="00AC00F3" w:rsidRDefault="00AC00F3" w:rsidP="00AC00F3">
      <w:pP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</w:pPr>
    </w:p>
    <w:p w14:paraId="0915582F" w14:textId="77777777" w:rsidR="00AC00F3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  <w:r w:rsidRPr="00412898"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  <w:t>Name</w:t>
      </w:r>
      <w:r>
        <w:rPr>
          <w:rFonts w:ascii="Calibri" w:eastAsiaTheme="minorHAnsi" w:hAnsi="Calibri" w:cstheme="minorBidi"/>
          <w:sz w:val="18"/>
          <w:szCs w:val="18"/>
          <w:lang w:val="en-NZ"/>
        </w:rPr>
        <w:t>_________________________________________________________________________</w:t>
      </w:r>
    </w:p>
    <w:p w14:paraId="12E4C5B0" w14:textId="77777777" w:rsidR="00AC00F3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</w:p>
    <w:p w14:paraId="6D80B6C5" w14:textId="77777777" w:rsidR="00AC00F3" w:rsidRPr="00930ABD" w:rsidRDefault="00AC00F3" w:rsidP="00AC00F3">
      <w:pP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</w:pPr>
      <w:r>
        <w:rPr>
          <w:rFonts w:ascii="Calibri" w:eastAsiaTheme="minorHAnsi" w:hAnsi="Calibri" w:cstheme="minorBidi"/>
          <w:sz w:val="18"/>
          <w:szCs w:val="18"/>
          <w:lang w:val="en-NZ"/>
        </w:rPr>
        <w:tab/>
      </w:r>
    </w:p>
    <w:p w14:paraId="7DF0887E" w14:textId="77777777" w:rsidR="00AC00F3" w:rsidRDefault="00AC00F3" w:rsidP="00AC00F3">
      <w:pP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</w:pPr>
    </w:p>
    <w:p w14:paraId="0FB13D64" w14:textId="77777777" w:rsidR="00AC00F3" w:rsidRPr="00412898" w:rsidRDefault="00AC00F3" w:rsidP="00AC00F3">
      <w:pP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</w:pPr>
      <w:r w:rsidRPr="00412898"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  <w:t xml:space="preserve">Why </w:t>
      </w:r>
      <w: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  <w:t>are you interested in becoming a selector</w:t>
      </w:r>
      <w:r w:rsidRPr="00412898"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  <w:t>?</w:t>
      </w:r>
    </w:p>
    <w:p w14:paraId="1D8CE34C" w14:textId="77777777" w:rsidR="00AC00F3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  <w:r w:rsidRPr="00412898">
        <w:rPr>
          <w:rFonts w:ascii="Calibri" w:eastAsiaTheme="minorHAnsi" w:hAnsi="Calibri" w:cstheme="minorBidi"/>
          <w:b/>
          <w:bCs/>
          <w:i/>
          <w:iCs/>
          <w:noProof/>
          <w:sz w:val="18"/>
          <w:szCs w:val="18"/>
          <w:lang w:val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86E57" wp14:editId="07CDCB49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4966970" cy="12954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EF79" w14:textId="77777777" w:rsidR="00AC00F3" w:rsidRPr="00412898" w:rsidRDefault="00AC00F3" w:rsidP="00AC00F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86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391.1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">
                <v:textbox>
                  <w:txbxContent>
                    <w:p w14:paraId="3911EF79" w14:textId="77777777" w:rsidR="00AC00F3" w:rsidRPr="00412898" w:rsidRDefault="00AC00F3" w:rsidP="00AC00F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89667" w14:textId="77777777" w:rsidR="00AC00F3" w:rsidRDefault="00AC00F3" w:rsidP="00AC00F3">
      <w:pP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</w:pPr>
      <w:r w:rsidRPr="00FB3739">
        <w:rPr>
          <w:rFonts w:ascii="Calibri" w:eastAsiaTheme="minorHAnsi" w:hAnsi="Calibri" w:cstheme="minorBidi"/>
          <w:noProof/>
          <w:sz w:val="18"/>
          <w:szCs w:val="18"/>
          <w:lang w:val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FC7486" wp14:editId="7C0F440B">
                <wp:simplePos x="0" y="0"/>
                <wp:positionH relativeFrom="margin">
                  <wp:align>right</wp:align>
                </wp:positionH>
                <wp:positionV relativeFrom="paragraph">
                  <wp:posOffset>1700530</wp:posOffset>
                </wp:positionV>
                <wp:extent cx="4914900" cy="1038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F767" w14:textId="77777777" w:rsidR="00AC00F3" w:rsidRPr="00412898" w:rsidRDefault="00AC00F3" w:rsidP="00AC00F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7486" id="_x0000_s1027" type="#_x0000_t202" style="position:absolute;margin-left:335.8pt;margin-top:133.9pt;width:387pt;height:8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">
                <v:textbox>
                  <w:txbxContent>
                    <w:p w14:paraId="6840F767" w14:textId="77777777" w:rsidR="00AC00F3" w:rsidRPr="00412898" w:rsidRDefault="00AC00F3" w:rsidP="00AC00F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Theme="minorHAnsi" w:hAnsi="Calibri" w:cstheme="minorBidi"/>
          <w:b/>
          <w:bCs/>
          <w:i/>
          <w:iCs/>
          <w:sz w:val="18"/>
          <w:szCs w:val="18"/>
          <w:lang w:val="en-NZ"/>
        </w:rPr>
        <w:t>What attributes do you have that suit the selector role?</w:t>
      </w:r>
    </w:p>
    <w:p w14:paraId="1BAEC550" w14:textId="77777777" w:rsidR="00AC00F3" w:rsidRPr="00D315F8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</w:p>
    <w:p w14:paraId="1AD44403" w14:textId="77777777" w:rsidR="00AC00F3" w:rsidRPr="00D315F8" w:rsidRDefault="00AC00F3" w:rsidP="00AC00F3">
      <w:pPr>
        <w:rPr>
          <w:rFonts w:ascii="Calibri" w:eastAsiaTheme="minorHAnsi" w:hAnsi="Calibri" w:cstheme="minorBidi"/>
          <w:sz w:val="18"/>
          <w:szCs w:val="18"/>
          <w:lang w:val="en-NZ"/>
        </w:rPr>
      </w:pPr>
    </w:p>
    <w:p w14:paraId="5C41F889" w14:textId="77777777" w:rsidR="00AC00F3" w:rsidRDefault="00AC00F3" w:rsidP="00AC00F3">
      <w:pPr>
        <w:widowControl w:val="0"/>
        <w:suppressAutoHyphens/>
        <w:spacing w:after="240" w:line="258" w:lineRule="atLeast"/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</w:pPr>
    </w:p>
    <w:p w14:paraId="69E88A9D" w14:textId="77777777" w:rsidR="00AC00F3" w:rsidRDefault="00AC00F3" w:rsidP="00AC00F3">
      <w:pPr>
        <w:widowControl w:val="0"/>
        <w:suppressAutoHyphens/>
        <w:spacing w:after="240" w:line="258" w:lineRule="atLeast"/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</w:pPr>
      <w:r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  <w:t>Please send to admin@squashwellington.org.nz</w:t>
      </w:r>
    </w:p>
    <w:p w14:paraId="191AA9FD" w14:textId="77777777" w:rsidR="00AC00F3" w:rsidRPr="00FB1556" w:rsidRDefault="00AC00F3" w:rsidP="00AC00F3">
      <w:pPr>
        <w:widowControl w:val="0"/>
        <w:suppressAutoHyphens/>
        <w:spacing w:after="240" w:line="258" w:lineRule="atLeast"/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</w:pPr>
      <w:r w:rsidRPr="00F940B7"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  <w:t>Applications close</w:t>
      </w:r>
      <w:r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  <w:t xml:space="preserve"> – 1</w:t>
      </w:r>
      <w:r w:rsidRPr="00930ABD">
        <w:rPr>
          <w:rFonts w:ascii="Arial" w:eastAsia="Arial Unicode MS" w:hAnsi="Arial" w:cs="Lucida Sans"/>
          <w:b/>
          <w:bCs/>
          <w:kern w:val="1"/>
          <w:sz w:val="18"/>
          <w:szCs w:val="18"/>
          <w:vertAlign w:val="superscript"/>
          <w:lang w:val="en-NZ" w:eastAsia="hi-IN" w:bidi="hi-IN"/>
        </w:rPr>
        <w:t>st</w:t>
      </w:r>
      <w:r>
        <w:rPr>
          <w:rFonts w:ascii="Arial" w:eastAsia="Arial Unicode MS" w:hAnsi="Arial" w:cs="Lucida Sans"/>
          <w:b/>
          <w:bCs/>
          <w:kern w:val="1"/>
          <w:sz w:val="18"/>
          <w:szCs w:val="18"/>
          <w:lang w:val="en-NZ" w:eastAsia="hi-IN" w:bidi="hi-IN"/>
        </w:rPr>
        <w:t xml:space="preserve"> July, 2022</w:t>
      </w:r>
    </w:p>
    <w:p w14:paraId="726FC1DF" w14:textId="77777777" w:rsidR="00412C59" w:rsidRPr="00060FEA" w:rsidRDefault="00412C59" w:rsidP="00412C59">
      <w:pPr>
        <w:pStyle w:val="Textbody"/>
        <w:rPr>
          <w:rFonts w:eastAsia="font25" w:cs="font25"/>
          <w:color w:val="000000"/>
          <w:sz w:val="22"/>
          <w:szCs w:val="22"/>
        </w:rPr>
      </w:pPr>
    </w:p>
    <w:p w14:paraId="446D76E8" w14:textId="77777777" w:rsidR="00412C59" w:rsidRPr="00060FEA" w:rsidRDefault="00412C59" w:rsidP="004A61EF">
      <w:pPr>
        <w:pStyle w:val="Textbody"/>
        <w:rPr>
          <w:sz w:val="22"/>
          <w:szCs w:val="22"/>
        </w:rPr>
      </w:pPr>
      <w:r w:rsidRPr="00060FEA">
        <w:rPr>
          <w:sz w:val="22"/>
          <w:szCs w:val="22"/>
        </w:rPr>
        <w:t>Yours Sincerely</w:t>
      </w:r>
    </w:p>
    <w:p w14:paraId="36777587" w14:textId="55145877" w:rsidR="002D5FE1" w:rsidRPr="00060FEA" w:rsidRDefault="001A3E22" w:rsidP="004A61EF">
      <w:pPr>
        <w:pStyle w:val="Textbody"/>
        <w:rPr>
          <w:sz w:val="22"/>
          <w:szCs w:val="22"/>
        </w:rPr>
      </w:pPr>
      <w:r w:rsidRPr="00060FEA">
        <w:rPr>
          <w:noProof/>
          <w:sz w:val="22"/>
          <w:szCs w:val="22"/>
        </w:rPr>
        <w:drawing>
          <wp:inline distT="0" distB="0" distL="0" distR="0" wp14:anchorId="0892AA72" wp14:editId="2F804A5D">
            <wp:extent cx="1101309" cy="387985"/>
            <wp:effectExtent l="0" t="0" r="3810" b="0"/>
            <wp:docPr id="4" name="Picture 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721" cy="39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3A1A" w14:textId="03D48F57" w:rsidR="001639A8" w:rsidRPr="00060FEA" w:rsidRDefault="00D91D85" w:rsidP="00060FEA">
      <w:pPr>
        <w:pStyle w:val="NoSpacing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60FEA">
        <w:rPr>
          <w:rFonts w:ascii="Arial" w:hAnsi="Arial" w:cs="Arial"/>
          <w:sz w:val="22"/>
          <w:szCs w:val="22"/>
        </w:rPr>
        <w:t>Russell Henderson</w:t>
      </w:r>
    </w:p>
    <w:p w14:paraId="1FE48E51" w14:textId="6A414B3E" w:rsidR="002D5FE1" w:rsidRPr="00AC00F3" w:rsidRDefault="00AC00F3" w:rsidP="004A61EF">
      <w:pPr>
        <w:pStyle w:val="Textbody"/>
        <w:rPr>
          <w:b/>
          <w:bCs/>
          <w:sz w:val="20"/>
          <w:szCs w:val="20"/>
        </w:rPr>
      </w:pPr>
      <w:r w:rsidRPr="00AC00F3">
        <w:rPr>
          <w:b/>
          <w:bCs/>
          <w:sz w:val="20"/>
          <w:szCs w:val="20"/>
        </w:rPr>
        <w:t>General Manager</w:t>
      </w:r>
    </w:p>
    <w:sectPr w:rsidR="002D5FE1" w:rsidRPr="00AC00F3" w:rsidSect="008E18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3289" w:bottom="794" w:left="79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5C4A" w14:textId="77777777" w:rsidR="00F66F5B" w:rsidRDefault="00F66F5B">
      <w:r>
        <w:separator/>
      </w:r>
    </w:p>
  </w:endnote>
  <w:endnote w:type="continuationSeparator" w:id="0">
    <w:p w14:paraId="46D86297" w14:textId="77777777" w:rsidR="00F66F5B" w:rsidRDefault="00F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5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9DD0" w14:textId="77777777" w:rsidR="00A5499A" w:rsidRDefault="00A5499A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6F47A758" wp14:editId="2AEBC512">
          <wp:simplePos x="0" y="0"/>
          <wp:positionH relativeFrom="column">
            <wp:posOffset>5497830</wp:posOffset>
          </wp:positionH>
          <wp:positionV relativeFrom="paragraph">
            <wp:posOffset>-325120</wp:posOffset>
          </wp:positionV>
          <wp:extent cx="1092200" cy="76200"/>
          <wp:effectExtent l="0" t="0" r="0" b="0"/>
          <wp:wrapTight wrapText="bothSides">
            <wp:wrapPolygon edited="0">
              <wp:start x="0" y="0"/>
              <wp:lineTo x="0" y="14400"/>
              <wp:lineTo x="21098" y="14400"/>
              <wp:lineTo x="2109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F38A" w14:textId="67495769" w:rsidR="00A5499A" w:rsidRDefault="001639A8">
    <w:pPr>
      <w:pStyle w:val="Footer"/>
    </w:pPr>
    <w:r>
      <w:rPr>
        <w:noProof/>
        <w:lang w:eastAsia="en-NZ" w:bidi="ar-SA"/>
      </w:rPr>
      <w:drawing>
        <wp:anchor distT="0" distB="0" distL="114300" distR="114300" simplePos="0" relativeHeight="251667456" behindDoc="0" locked="0" layoutInCell="1" allowOverlap="1" wp14:anchorId="45B25C15" wp14:editId="1CD412FF">
          <wp:simplePos x="0" y="0"/>
          <wp:positionH relativeFrom="column">
            <wp:posOffset>5772785</wp:posOffset>
          </wp:positionH>
          <wp:positionV relativeFrom="paragraph">
            <wp:posOffset>-1146175</wp:posOffset>
          </wp:positionV>
          <wp:extent cx="109220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blan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/>
                </pic:blipFill>
                <pic:spPr bwMode="auto">
                  <a:xfrm>
                    <a:off x="0" y="0"/>
                    <a:ext cx="10922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E323" w14:textId="77777777" w:rsidR="00F66F5B" w:rsidRDefault="00F66F5B">
      <w:r>
        <w:separator/>
      </w:r>
    </w:p>
  </w:footnote>
  <w:footnote w:type="continuationSeparator" w:id="0">
    <w:p w14:paraId="1E69A195" w14:textId="77777777" w:rsidR="00F66F5B" w:rsidRDefault="00F6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2CEA" w14:textId="77777777" w:rsidR="00A5499A" w:rsidRDefault="00A5499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0CA7B289" wp14:editId="1878D9C9">
          <wp:simplePos x="0" y="0"/>
          <wp:positionH relativeFrom="column">
            <wp:posOffset>5495290</wp:posOffset>
          </wp:positionH>
          <wp:positionV relativeFrom="paragraph">
            <wp:posOffset>488950</wp:posOffset>
          </wp:positionV>
          <wp:extent cx="1092200" cy="1879600"/>
          <wp:effectExtent l="0" t="0" r="0" b="0"/>
          <wp:wrapTight wrapText="bothSides">
            <wp:wrapPolygon edited="0">
              <wp:start x="0" y="0"/>
              <wp:lineTo x="0" y="1168"/>
              <wp:lineTo x="5023" y="4670"/>
              <wp:lineTo x="3516" y="6130"/>
              <wp:lineTo x="0" y="13719"/>
              <wp:lineTo x="0" y="18097"/>
              <wp:lineTo x="10549" y="18681"/>
              <wp:lineTo x="0" y="20432"/>
              <wp:lineTo x="0" y="21308"/>
              <wp:lineTo x="21098" y="21308"/>
              <wp:lineTo x="21098" y="20432"/>
              <wp:lineTo x="10549" y="18681"/>
              <wp:lineTo x="21098" y="18097"/>
              <wp:lineTo x="21098" y="13427"/>
              <wp:lineTo x="18084" y="9341"/>
              <wp:lineTo x="18084" y="6714"/>
              <wp:lineTo x="16577" y="4670"/>
              <wp:lineTo x="21098" y="1168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87D5" w14:textId="7A89E58D" w:rsidR="00A5499A" w:rsidRDefault="001639A8" w:rsidP="008E18B8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5677A4" wp14:editId="0C828233">
              <wp:simplePos x="0" y="0"/>
              <wp:positionH relativeFrom="column">
                <wp:posOffset>5086985</wp:posOffset>
              </wp:positionH>
              <wp:positionV relativeFrom="paragraph">
                <wp:posOffset>2200275</wp:posOffset>
              </wp:positionV>
              <wp:extent cx="1501775" cy="1422400"/>
              <wp:effectExtent l="0" t="0" r="317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775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7C7E7" w14:textId="77777777" w:rsidR="00A5499A" w:rsidRPr="00A5499A" w:rsidRDefault="00A5499A" w:rsidP="00A5499A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5499A">
                            <w:rPr>
                              <w:b/>
                              <w:sz w:val="16"/>
                              <w:szCs w:val="16"/>
                            </w:rPr>
                            <w:t xml:space="preserve">Squash </w:t>
                          </w:r>
                          <w:r w:rsidR="002D5FE1">
                            <w:rPr>
                              <w:b/>
                              <w:sz w:val="16"/>
                              <w:szCs w:val="16"/>
                            </w:rPr>
                            <w:t>Wellington</w:t>
                          </w:r>
                        </w:p>
                        <w:p w14:paraId="3B6C1BD2" w14:textId="75793B83" w:rsidR="00A5499A" w:rsidRDefault="001639A8" w:rsidP="00A5499A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14166</w:t>
                          </w:r>
                        </w:p>
                        <w:p w14:paraId="46ED01BB" w14:textId="0BD355F9" w:rsidR="001639A8" w:rsidRDefault="001639A8" w:rsidP="00A5499A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Kilbirnie</w:t>
                          </w:r>
                        </w:p>
                        <w:p w14:paraId="4595E7DB" w14:textId="3A4FAE0D" w:rsidR="001639A8" w:rsidRDefault="001639A8" w:rsidP="00A5499A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Wellington</w:t>
                          </w:r>
                        </w:p>
                        <w:p w14:paraId="1DD4EBA3" w14:textId="5D01E77F" w:rsidR="001639A8" w:rsidRDefault="001639A8" w:rsidP="00A5499A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6241</w:t>
                          </w:r>
                        </w:p>
                        <w:p w14:paraId="2B783D0A" w14:textId="508BBA68" w:rsidR="00A5499A" w:rsidRDefault="00D91D85" w:rsidP="00D91D85">
                          <w:pPr>
                            <w:pStyle w:val="Default"/>
                            <w:spacing w:line="276" w:lineRule="auto"/>
                            <w:ind w:left="70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A5499A">
                            <w:rPr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1639A8">
                            <w:rPr>
                              <w:sz w:val="16"/>
                              <w:szCs w:val="16"/>
                            </w:rPr>
                            <w:t>021 086 15446</w:t>
                          </w:r>
                        </w:p>
                        <w:p w14:paraId="79DF6EEB" w14:textId="69C57492" w:rsidR="00A5499A" w:rsidRPr="00A5499A" w:rsidRDefault="001639A8" w:rsidP="001639A8">
                          <w:pPr>
                            <w:pStyle w:val="Default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admin@</w:t>
                          </w:r>
                          <w:r w:rsidR="00A5499A">
                            <w:rPr>
                              <w:sz w:val="16"/>
                              <w:szCs w:val="16"/>
                            </w:rPr>
                            <w:t>squash</w:t>
                          </w:r>
                          <w:r w:rsidR="002D5FE1">
                            <w:rPr>
                              <w:sz w:val="16"/>
                              <w:szCs w:val="16"/>
                            </w:rPr>
                            <w:t>wellington</w:t>
                          </w:r>
                          <w:r w:rsidR="00A5499A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2D5FE1">
                            <w:rPr>
                              <w:sz w:val="16"/>
                              <w:szCs w:val="16"/>
                            </w:rPr>
                            <w:t>org</w:t>
                          </w:r>
                          <w:r w:rsidR="00A5499A">
                            <w:rPr>
                              <w:sz w:val="16"/>
                              <w:szCs w:val="16"/>
                            </w:rPr>
                            <w:t>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677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0.55pt;margin-top:173.25pt;width:118.2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" filled="f" stroked="f">
              <v:textbox inset="0,0,0,0">
                <w:txbxContent>
                  <w:p w14:paraId="4E27C7E7" w14:textId="77777777" w:rsidR="00A5499A" w:rsidRPr="00A5499A" w:rsidRDefault="00A5499A" w:rsidP="00A5499A">
                    <w:pPr>
                      <w:pStyle w:val="Default"/>
                      <w:spacing w:line="276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A5499A">
                      <w:rPr>
                        <w:b/>
                        <w:sz w:val="16"/>
                        <w:szCs w:val="16"/>
                      </w:rPr>
                      <w:t xml:space="preserve">Squash </w:t>
                    </w:r>
                    <w:r w:rsidR="002D5FE1">
                      <w:rPr>
                        <w:b/>
                        <w:sz w:val="16"/>
                        <w:szCs w:val="16"/>
                      </w:rPr>
                      <w:t>Wellington</w:t>
                    </w:r>
                  </w:p>
                  <w:p w14:paraId="3B6C1BD2" w14:textId="75793B83" w:rsidR="00A5499A" w:rsidRDefault="001639A8" w:rsidP="00A5499A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14166</w:t>
                    </w:r>
                  </w:p>
                  <w:p w14:paraId="46ED01BB" w14:textId="0BD355F9" w:rsidR="001639A8" w:rsidRDefault="001639A8" w:rsidP="00A5499A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Kilbirnie</w:t>
                    </w:r>
                  </w:p>
                  <w:p w14:paraId="4595E7DB" w14:textId="3A4FAE0D" w:rsidR="001639A8" w:rsidRDefault="001639A8" w:rsidP="00A5499A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Wellington</w:t>
                    </w:r>
                  </w:p>
                  <w:p w14:paraId="1DD4EBA3" w14:textId="5D01E77F" w:rsidR="001639A8" w:rsidRDefault="001639A8" w:rsidP="00A5499A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6241</w:t>
                    </w:r>
                  </w:p>
                  <w:p w14:paraId="2B783D0A" w14:textId="508BBA68" w:rsidR="00A5499A" w:rsidRDefault="00D91D85" w:rsidP="00D91D85">
                    <w:pPr>
                      <w:pStyle w:val="Default"/>
                      <w:spacing w:line="276" w:lineRule="auto"/>
                      <w:ind w:left="709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</w:t>
                    </w:r>
                    <w:r w:rsidR="00A5499A">
                      <w:rPr>
                        <w:sz w:val="16"/>
                        <w:szCs w:val="16"/>
                      </w:rPr>
                      <w:t xml:space="preserve">Tel: </w:t>
                    </w:r>
                    <w:r w:rsidR="001639A8">
                      <w:rPr>
                        <w:sz w:val="16"/>
                        <w:szCs w:val="16"/>
                      </w:rPr>
                      <w:t>021 086 15446</w:t>
                    </w:r>
                  </w:p>
                  <w:p w14:paraId="79DF6EEB" w14:textId="69C57492" w:rsidR="00A5499A" w:rsidRPr="00A5499A" w:rsidRDefault="001639A8" w:rsidP="001639A8">
                    <w:pPr>
                      <w:pStyle w:val="Default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admin@</w:t>
                    </w:r>
                    <w:r w:rsidR="00A5499A">
                      <w:rPr>
                        <w:sz w:val="16"/>
                        <w:szCs w:val="16"/>
                      </w:rPr>
                      <w:t>squash</w:t>
                    </w:r>
                    <w:r w:rsidR="002D5FE1">
                      <w:rPr>
                        <w:sz w:val="16"/>
                        <w:szCs w:val="16"/>
                      </w:rPr>
                      <w:t>wellington</w:t>
                    </w:r>
                    <w:r w:rsidR="00A5499A">
                      <w:rPr>
                        <w:sz w:val="16"/>
                        <w:szCs w:val="16"/>
                      </w:rPr>
                      <w:t>.</w:t>
                    </w:r>
                    <w:r w:rsidR="002D5FE1">
                      <w:rPr>
                        <w:sz w:val="16"/>
                        <w:szCs w:val="16"/>
                      </w:rPr>
                      <w:t>org</w:t>
                    </w:r>
                    <w:r w:rsidR="00A5499A">
                      <w:rPr>
                        <w:sz w:val="16"/>
                        <w:szCs w:val="16"/>
                      </w:rPr>
                      <w:t>.nz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31F3FECF" wp14:editId="590AE6A5">
          <wp:simplePos x="0" y="0"/>
          <wp:positionH relativeFrom="column">
            <wp:posOffset>5487035</wp:posOffset>
          </wp:positionH>
          <wp:positionV relativeFrom="paragraph">
            <wp:posOffset>742950</wp:posOffset>
          </wp:positionV>
          <wp:extent cx="1092200" cy="1352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4" b="12837"/>
                  <a:stretch/>
                </pic:blipFill>
                <pic:spPr bwMode="auto">
                  <a:xfrm>
                    <a:off x="0" y="0"/>
                    <a:ext cx="10922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49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C"/>
    <w:rsid w:val="00060FEA"/>
    <w:rsid w:val="000A4EFA"/>
    <w:rsid w:val="0013544C"/>
    <w:rsid w:val="001639A8"/>
    <w:rsid w:val="00176994"/>
    <w:rsid w:val="001A3E22"/>
    <w:rsid w:val="001B0276"/>
    <w:rsid w:val="002657BC"/>
    <w:rsid w:val="002D5FE1"/>
    <w:rsid w:val="00412C59"/>
    <w:rsid w:val="004A61EF"/>
    <w:rsid w:val="008E18B8"/>
    <w:rsid w:val="00927F0F"/>
    <w:rsid w:val="00A5499A"/>
    <w:rsid w:val="00A73DA1"/>
    <w:rsid w:val="00AB144F"/>
    <w:rsid w:val="00AB7CFC"/>
    <w:rsid w:val="00AC00F3"/>
    <w:rsid w:val="00C465E5"/>
    <w:rsid w:val="00D91D85"/>
    <w:rsid w:val="00F66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2D67DA"/>
  <w15:docId w15:val="{CA9B4658-9833-4D32-8F4D-F8AA52A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  <w:spacing w:line="258" w:lineRule="atLeast"/>
    </w:pPr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Default"/>
    <w:link w:val="BodyTextChar"/>
    <w:rsid w:val="004A61EF"/>
    <w:pPr>
      <w:spacing w:after="24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Framecontents">
    <w:name w:val="Frame contents"/>
    <w:basedOn w:val="Textbody"/>
  </w:style>
  <w:style w:type="character" w:styleId="FollowedHyperlink">
    <w:name w:val="FollowedHyperlink"/>
    <w:basedOn w:val="DefaultParagraphFont"/>
    <w:uiPriority w:val="99"/>
    <w:semiHidden/>
    <w:unhideWhenUsed/>
    <w:rsid w:val="00412C59"/>
    <w:rPr>
      <w:color w:val="800080" w:themeColor="followedHyperlink"/>
      <w:u w:val="single"/>
    </w:rPr>
  </w:style>
  <w:style w:type="paragraph" w:styleId="Header">
    <w:name w:val="header"/>
    <w:basedOn w:val="Default"/>
    <w:link w:val="HeaderChar"/>
    <w:uiPriority w:val="99"/>
    <w:unhideWhenUsed/>
    <w:rsid w:val="004A6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paragraph" w:styleId="Footer">
    <w:name w:val="footer"/>
    <w:basedOn w:val="Default"/>
    <w:link w:val="FooterChar"/>
    <w:uiPriority w:val="99"/>
    <w:unhideWhenUsed/>
    <w:rsid w:val="004A6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character" w:customStyle="1" w:styleId="BodyTextChar">
    <w:name w:val="Body Text Char"/>
    <w:basedOn w:val="DefaultParagraphFont"/>
    <w:link w:val="Textbody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6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Squash%20Wellingt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Squash Wellington Letterhead.dotx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SNZ Letterhead Template</vt:lpstr>
    </vt:vector>
  </TitlesOfParts>
  <Company>GSA Design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 Jnr Selector EOI Form</dc:title>
  <dc:subject/>
  <dc:creator>Administrator</dc:creator>
  <cp:keywords/>
  <cp:lastModifiedBy>William Bicknell</cp:lastModifiedBy>
  <cp:revision>3</cp:revision>
  <cp:lastPrinted>2014-05-02T04:24:00Z</cp:lastPrinted>
  <dcterms:created xsi:type="dcterms:W3CDTF">2022-06-20T06:12:00Z</dcterms:created>
  <dcterms:modified xsi:type="dcterms:W3CDTF">2022-06-20T06:14:00Z</dcterms:modified>
</cp:coreProperties>
</file>